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C534" w14:textId="77777777" w:rsidR="005331E8" w:rsidRPr="005331E8" w:rsidRDefault="005331E8" w:rsidP="005331E8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</w:rPr>
      </w:pPr>
      <w:bookmarkStart w:id="0" w:name="_GoBack"/>
      <w:bookmarkEnd w:id="0"/>
    </w:p>
    <w:p w14:paraId="2F182D44" w14:textId="2236EE95" w:rsidR="007F2848" w:rsidRPr="0070621F" w:rsidRDefault="005331E8" w:rsidP="005331E8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</w:rPr>
      </w:pPr>
      <w:proofErr w:type="spellStart"/>
      <w:r>
        <w:rPr>
          <w:rFonts w:ascii="Trenda" w:hAnsi="Trenda" w:cs="Arial"/>
          <w:b/>
        </w:rPr>
        <w:t>Personal</w:t>
      </w:r>
      <w:proofErr w:type="spellEnd"/>
      <w:r>
        <w:rPr>
          <w:rFonts w:ascii="Trenda" w:hAnsi="Trenda" w:cs="Arial"/>
          <w:b/>
        </w:rPr>
        <w:t xml:space="preserve"> information :</w:t>
      </w: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418"/>
        <w:gridCol w:w="1767"/>
        <w:gridCol w:w="1276"/>
        <w:gridCol w:w="642"/>
      </w:tblGrid>
      <w:tr w:rsidR="00DB655A" w:rsidRPr="0070621F" w14:paraId="49317EB3" w14:textId="77777777" w:rsidTr="00BD472A">
        <w:tc>
          <w:tcPr>
            <w:tcW w:w="1488" w:type="dxa"/>
            <w:vAlign w:val="center"/>
          </w:tcPr>
          <w:p w14:paraId="4D8D4738" w14:textId="77777777" w:rsidR="00DB655A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Last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name</w:t>
            </w:r>
            <w:proofErr w:type="spellEnd"/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3FF20E0E" w14:textId="77777777" w:rsidR="00DB655A" w:rsidRPr="0070621F" w:rsidRDefault="00DB655A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4411F957" w14:textId="77777777" w:rsidR="00DB655A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Date of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birth</w:t>
            </w:r>
            <w:proofErr w:type="spellEnd"/>
            <w:r w:rsidR="00EA7093"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685" w:type="dxa"/>
            <w:gridSpan w:val="3"/>
          </w:tcPr>
          <w:p w14:paraId="009758AC" w14:textId="77777777" w:rsidR="00DB655A" w:rsidRPr="0070621F" w:rsidRDefault="00DB655A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  <w:tr w:rsidR="005C5F57" w:rsidRPr="0070621F" w14:paraId="1BB04233" w14:textId="77777777" w:rsidTr="005C5F57">
        <w:tc>
          <w:tcPr>
            <w:tcW w:w="1488" w:type="dxa"/>
            <w:vAlign w:val="center"/>
          </w:tcPr>
          <w:p w14:paraId="0AD6660F" w14:textId="50089F56" w:rsidR="005C5F57" w:rsidRPr="0070621F" w:rsidRDefault="00573DF0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First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</w:t>
            </w:r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ame</w:t>
            </w:r>
            <w:proofErr w:type="spellEnd"/>
            <w:r w:rsidR="005C5F57"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827" w:type="dxa"/>
            <w:vAlign w:val="center"/>
          </w:tcPr>
          <w:p w14:paraId="5E1601E6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D53B417" w14:textId="164B7D6E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National</w:t>
            </w:r>
            <w:r w:rsidR="00573DF0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it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y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767" w:type="dxa"/>
            <w:vAlign w:val="center"/>
          </w:tcPr>
          <w:p w14:paraId="5F30A088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78B7ADD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Gender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(M/F)</w:t>
            </w:r>
          </w:p>
        </w:tc>
        <w:tc>
          <w:tcPr>
            <w:tcW w:w="642" w:type="dxa"/>
            <w:vAlign w:val="center"/>
          </w:tcPr>
          <w:p w14:paraId="6CF55AFB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527EFF7E" w14:textId="77777777" w:rsidTr="00BD472A">
        <w:tc>
          <w:tcPr>
            <w:tcW w:w="1488" w:type="dxa"/>
            <w:vAlign w:val="center"/>
          </w:tcPr>
          <w:p w14:paraId="53E87179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Employer :</w:t>
            </w:r>
          </w:p>
        </w:tc>
        <w:tc>
          <w:tcPr>
            <w:tcW w:w="3827" w:type="dxa"/>
            <w:vAlign w:val="center"/>
          </w:tcPr>
          <w:p w14:paraId="17560BB9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5B0C66BC" w14:textId="77777777" w:rsidR="005331E8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Professional </w:t>
            </w:r>
            <w:proofErr w:type="spellStart"/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Ad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</w:t>
            </w:r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ress</w:t>
            </w:r>
            <w:proofErr w:type="spellEnd"/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685" w:type="dxa"/>
            <w:gridSpan w:val="3"/>
            <w:vAlign w:val="center"/>
          </w:tcPr>
          <w:p w14:paraId="05CE32C9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19EEB89A" w14:textId="77777777" w:rsidTr="00BD472A">
        <w:tc>
          <w:tcPr>
            <w:tcW w:w="1488" w:type="dxa"/>
            <w:vAlign w:val="center"/>
          </w:tcPr>
          <w:p w14:paraId="6D1C60A2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Private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phone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number</w:t>
            </w:r>
            <w:proofErr w:type="spellEnd"/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74B41B36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3C84EA44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Professional phone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685" w:type="dxa"/>
            <w:gridSpan w:val="3"/>
            <w:vAlign w:val="center"/>
          </w:tcPr>
          <w:p w14:paraId="521C1216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33849108" w14:textId="77777777" w:rsidTr="00BD472A">
        <w:tc>
          <w:tcPr>
            <w:tcW w:w="1488" w:type="dxa"/>
            <w:vAlign w:val="center"/>
          </w:tcPr>
          <w:p w14:paraId="762CA0EB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Private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</w:t>
            </w:r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dress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29264152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3BA4BAA2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3685" w:type="dxa"/>
            <w:gridSpan w:val="3"/>
            <w:vAlign w:val="center"/>
          </w:tcPr>
          <w:p w14:paraId="3998BC82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</w:tbl>
    <w:p w14:paraId="7FBCB685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05B30BA0" w14:textId="77777777" w:rsidR="001D6603" w:rsidRPr="0070621F" w:rsidRDefault="005331E8" w:rsidP="001D6603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</w:rPr>
      </w:pPr>
      <w:proofErr w:type="spellStart"/>
      <w:r>
        <w:rPr>
          <w:rFonts w:ascii="Trenda Black" w:hAnsi="Trenda Black" w:cs="Arial"/>
          <w:b/>
          <w:sz w:val="20"/>
          <w:szCs w:val="20"/>
        </w:rPr>
        <w:t>Medical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degree</w:t>
      </w:r>
      <w:proofErr w:type="spellEnd"/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3"/>
      </w:tblGrid>
      <w:tr w:rsidR="001D6603" w:rsidRPr="00681536" w14:paraId="28C609A8" w14:textId="77777777" w:rsidTr="00994CB6">
        <w:tc>
          <w:tcPr>
            <w:tcW w:w="5315" w:type="dxa"/>
            <w:vAlign w:val="center"/>
          </w:tcPr>
          <w:p w14:paraId="40D19D9E" w14:textId="77777777" w:rsidR="001D6603" w:rsidRP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  <w:r w:rsidRPr="005331E8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University, City,</w:t>
            </w:r>
            <w:r w:rsidR="00237FF5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 xml:space="preserve"> </w:t>
            </w:r>
            <w:r w:rsidRPr="005331E8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Country and year</w:t>
            </w:r>
          </w:p>
        </w:tc>
        <w:tc>
          <w:tcPr>
            <w:tcW w:w="5103" w:type="dxa"/>
            <w:vAlign w:val="center"/>
          </w:tcPr>
          <w:p w14:paraId="44987B7B" w14:textId="77777777" w:rsidR="001D6603" w:rsidRPr="005331E8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val="en-US" w:eastAsia="fr-FR"/>
              </w:rPr>
            </w:pPr>
          </w:p>
        </w:tc>
      </w:tr>
      <w:tr w:rsidR="001D6603" w:rsidRPr="0070621F" w14:paraId="3501924A" w14:textId="77777777" w:rsidTr="00994CB6">
        <w:tc>
          <w:tcPr>
            <w:tcW w:w="5315" w:type="dxa"/>
            <w:vAlign w:val="center"/>
          </w:tcPr>
          <w:p w14:paraId="506D420E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MEBEKO </w:t>
            </w:r>
            <w:r w:rsidRPr="0070621F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(</w:t>
            </w:r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if </w:t>
            </w:r>
            <w:proofErr w:type="spellStart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foreign</w:t>
            </w:r>
            <w:proofErr w:type="spellEnd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degree</w:t>
            </w:r>
            <w:proofErr w:type="spellEnd"/>
            <w:r w:rsidRPr="0070621F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5103" w:type="dxa"/>
            <w:vAlign w:val="center"/>
          </w:tcPr>
          <w:p w14:paraId="0A8BECA1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</w:tbl>
    <w:p w14:paraId="1855E465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227C36B" w14:textId="77777777" w:rsidR="007F2848" w:rsidRPr="0070621F" w:rsidRDefault="007F2848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A80B9B6" w14:textId="77777777" w:rsidR="001D6603" w:rsidRPr="0070621F" w:rsidRDefault="005331E8" w:rsidP="001D6603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</w:rPr>
      </w:pPr>
      <w:proofErr w:type="spellStart"/>
      <w:r>
        <w:rPr>
          <w:rFonts w:ascii="Trenda Black" w:hAnsi="Trenda Black" w:cs="Arial"/>
          <w:b/>
          <w:sz w:val="20"/>
          <w:szCs w:val="20"/>
        </w:rPr>
        <w:t>Pediatric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specialty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diploma</w:t>
      </w:r>
      <w:proofErr w:type="spellEnd"/>
      <w:r>
        <w:rPr>
          <w:rFonts w:ascii="Trenda Black" w:hAnsi="Trenda Black" w:cs="Arial"/>
          <w:b/>
          <w:sz w:val="20"/>
          <w:szCs w:val="20"/>
        </w:rPr>
        <w:t> :</w:t>
      </w: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3"/>
      </w:tblGrid>
      <w:tr w:rsidR="001D6603" w:rsidRPr="0070621F" w14:paraId="24C90C3B" w14:textId="77777777" w:rsidTr="00994CB6">
        <w:tc>
          <w:tcPr>
            <w:tcW w:w="5315" w:type="dxa"/>
            <w:vAlign w:val="center"/>
          </w:tcPr>
          <w:p w14:paraId="77614CC9" w14:textId="77777777" w:rsidR="001D6603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Place,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Year</w:t>
            </w:r>
            <w:proofErr w:type="spellEnd"/>
          </w:p>
        </w:tc>
        <w:tc>
          <w:tcPr>
            <w:tcW w:w="5103" w:type="dxa"/>
            <w:vAlign w:val="center"/>
          </w:tcPr>
          <w:p w14:paraId="6ACBBAC5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  <w:tr w:rsidR="001D6603" w:rsidRPr="0070621F" w14:paraId="6E69C51C" w14:textId="77777777" w:rsidTr="00994CB6">
        <w:tc>
          <w:tcPr>
            <w:tcW w:w="5315" w:type="dxa"/>
            <w:vAlign w:val="center"/>
          </w:tcPr>
          <w:p w14:paraId="4FE7063B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MEBEKO </w:t>
            </w:r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(if </w:t>
            </w:r>
            <w:proofErr w:type="spellStart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foreign</w:t>
            </w:r>
            <w:proofErr w:type="spellEnd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degree</w:t>
            </w:r>
            <w:proofErr w:type="spellEnd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5103" w:type="dxa"/>
            <w:vAlign w:val="center"/>
          </w:tcPr>
          <w:p w14:paraId="6CE6D441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</w:tbl>
    <w:p w14:paraId="6ABBBAFB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F011A1B" w14:textId="77777777" w:rsidR="007F2848" w:rsidRPr="0070621F" w:rsidRDefault="007F2848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28535F5E" w14:textId="77777777" w:rsidR="00006686" w:rsidRDefault="005331E8" w:rsidP="00006686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  <w:lang w:val="en-US"/>
        </w:rPr>
      </w:pPr>
      <w:r w:rsidRPr="005331E8">
        <w:rPr>
          <w:rFonts w:ascii="Trenda Black" w:hAnsi="Trenda Black" w:cs="Arial"/>
          <w:b/>
          <w:sz w:val="20"/>
          <w:szCs w:val="20"/>
          <w:lang w:val="en-US"/>
        </w:rPr>
        <w:t>Postgraduate medical training (medical experience since graduation from medical school)</w:t>
      </w:r>
    </w:p>
    <w:p w14:paraId="217E5FA8" w14:textId="77777777" w:rsidR="005C5F57" w:rsidRPr="005331E8" w:rsidRDefault="005C5F57" w:rsidP="00006686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  <w:lang w:val="en-US"/>
        </w:rPr>
      </w:pP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86"/>
        <w:gridCol w:w="567"/>
        <w:gridCol w:w="8080"/>
      </w:tblGrid>
      <w:tr w:rsidR="001D6603" w:rsidRPr="00681536" w14:paraId="29C4C75E" w14:textId="77777777" w:rsidTr="002F0BEC">
        <w:trPr>
          <w:cantSplit/>
        </w:trPr>
        <w:tc>
          <w:tcPr>
            <w:tcW w:w="885" w:type="dxa"/>
            <w:vAlign w:val="center"/>
          </w:tcPr>
          <w:p w14:paraId="082886F4" w14:textId="77777777" w:rsidR="001D6603" w:rsidRPr="0070621F" w:rsidRDefault="005331E8" w:rsidP="005C5F57">
            <w:pPr>
              <w:pStyle w:val="Sansinterligne"/>
              <w:spacing w:after="240"/>
              <w:ind w:right="-70"/>
              <w:jc w:val="center"/>
              <w:rPr>
                <w:rFonts w:ascii="Trenda" w:hAnsi="Trenda" w:cs="Arial"/>
                <w:sz w:val="16"/>
                <w:szCs w:val="20"/>
              </w:rPr>
            </w:pPr>
            <w:proofErr w:type="spellStart"/>
            <w:r>
              <w:rPr>
                <w:rFonts w:ascii="Trenda" w:hAnsi="Trenda" w:cs="Arial"/>
                <w:sz w:val="16"/>
                <w:szCs w:val="20"/>
              </w:rPr>
              <w:t>Beginning</w:t>
            </w:r>
            <w:proofErr w:type="spellEnd"/>
            <w:r w:rsidR="001D6603" w:rsidRPr="0070621F">
              <w:rPr>
                <w:rFonts w:ascii="Trenda" w:hAnsi="Trenda" w:cs="Arial"/>
                <w:sz w:val="16"/>
                <w:szCs w:val="20"/>
              </w:rPr>
              <w:br/>
            </w:r>
            <w:proofErr w:type="spellStart"/>
            <w:r w:rsidR="001D6603" w:rsidRPr="0070621F">
              <w:rPr>
                <w:rFonts w:ascii="Trenda" w:hAnsi="Trenda" w:cs="Arial"/>
                <w:sz w:val="16"/>
                <w:szCs w:val="20"/>
              </w:rPr>
              <w:t>mm.</w:t>
            </w:r>
            <w:r>
              <w:rPr>
                <w:rFonts w:ascii="Trenda" w:hAnsi="Trenda" w:cs="Arial"/>
                <w:sz w:val="16"/>
                <w:szCs w:val="20"/>
              </w:rPr>
              <w:t>yy</w:t>
            </w:r>
            <w:proofErr w:type="spellEnd"/>
          </w:p>
        </w:tc>
        <w:tc>
          <w:tcPr>
            <w:tcW w:w="886" w:type="dxa"/>
            <w:vAlign w:val="center"/>
          </w:tcPr>
          <w:p w14:paraId="15CDE6BB" w14:textId="77777777" w:rsidR="001D6603" w:rsidRPr="0070621F" w:rsidRDefault="005331E8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</w:rPr>
            </w:pPr>
            <w:r>
              <w:rPr>
                <w:rFonts w:ascii="Trenda" w:hAnsi="Trenda" w:cs="Arial"/>
                <w:sz w:val="16"/>
                <w:szCs w:val="20"/>
              </w:rPr>
              <w:t>End</w:t>
            </w:r>
            <w:r w:rsidR="001D6603" w:rsidRPr="0070621F">
              <w:rPr>
                <w:rFonts w:ascii="Trenda" w:hAnsi="Trenda" w:cs="Arial"/>
                <w:sz w:val="16"/>
                <w:szCs w:val="20"/>
              </w:rPr>
              <w:br/>
            </w:r>
            <w:proofErr w:type="spellStart"/>
            <w:r w:rsidR="001D6603" w:rsidRPr="0070621F">
              <w:rPr>
                <w:rFonts w:ascii="Trenda" w:hAnsi="Trenda" w:cs="Arial"/>
                <w:sz w:val="16"/>
                <w:szCs w:val="20"/>
              </w:rPr>
              <w:t>mm.</w:t>
            </w:r>
            <w:r>
              <w:rPr>
                <w:rFonts w:ascii="Trenda" w:hAnsi="Trenda" w:cs="Arial"/>
                <w:sz w:val="16"/>
                <w:szCs w:val="20"/>
              </w:rPr>
              <w:t>yy</w:t>
            </w:r>
            <w:proofErr w:type="spellEnd"/>
          </w:p>
        </w:tc>
        <w:tc>
          <w:tcPr>
            <w:tcW w:w="567" w:type="dxa"/>
            <w:vAlign w:val="center"/>
          </w:tcPr>
          <w:p w14:paraId="17194E3B" w14:textId="77777777" w:rsidR="001D6603" w:rsidRPr="0070621F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</w:rPr>
            </w:pPr>
            <w:r w:rsidRPr="0070621F">
              <w:rPr>
                <w:rFonts w:ascii="Trenda" w:hAnsi="Trenda" w:cs="Arial"/>
                <w:sz w:val="16"/>
                <w:szCs w:val="20"/>
              </w:rPr>
              <w:t>%</w:t>
            </w:r>
          </w:p>
        </w:tc>
        <w:tc>
          <w:tcPr>
            <w:tcW w:w="8080" w:type="dxa"/>
            <w:vAlign w:val="center"/>
          </w:tcPr>
          <w:p w14:paraId="40DAED0C" w14:textId="77777777" w:rsidR="001D6603" w:rsidRPr="005C5F57" w:rsidRDefault="005C5F57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  <w:r w:rsidRPr="005C5F57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Position, description of the activity, Unit/department, Location</w:t>
            </w:r>
          </w:p>
        </w:tc>
      </w:tr>
      <w:tr w:rsidR="001D6603" w:rsidRPr="00681536" w14:paraId="1CAE9BAD" w14:textId="77777777" w:rsidTr="00B46000">
        <w:trPr>
          <w:cantSplit/>
        </w:trPr>
        <w:tc>
          <w:tcPr>
            <w:tcW w:w="885" w:type="dxa"/>
            <w:vAlign w:val="center"/>
          </w:tcPr>
          <w:p w14:paraId="7D212B19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7C7F68FF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EBF5D9" w14:textId="77777777" w:rsidR="001D6603" w:rsidRPr="005C5F57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435F5E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66FAA1F1" w14:textId="77777777" w:rsidTr="00B46000">
        <w:trPr>
          <w:cantSplit/>
          <w:trHeight w:val="228"/>
        </w:trPr>
        <w:tc>
          <w:tcPr>
            <w:tcW w:w="885" w:type="dxa"/>
            <w:vAlign w:val="center"/>
          </w:tcPr>
          <w:p w14:paraId="7196FF81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8D4F8E4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5D1494" w14:textId="77777777" w:rsidR="001D6603" w:rsidRPr="005C5F57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66EB2BC2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5C4F58BD" w14:textId="77777777" w:rsidTr="00B46000">
        <w:trPr>
          <w:cantSplit/>
        </w:trPr>
        <w:tc>
          <w:tcPr>
            <w:tcW w:w="885" w:type="dxa"/>
            <w:vAlign w:val="center"/>
          </w:tcPr>
          <w:p w14:paraId="38238D0B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6E6A774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B2D96C" w14:textId="77777777" w:rsidR="001D6603" w:rsidRPr="005C5F57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4BB443" w14:textId="77777777" w:rsidR="00500635" w:rsidRPr="005C5F57" w:rsidRDefault="00500635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25DC25B2" w14:textId="77777777" w:rsidTr="00B46000">
        <w:trPr>
          <w:cantSplit/>
        </w:trPr>
        <w:tc>
          <w:tcPr>
            <w:tcW w:w="885" w:type="dxa"/>
            <w:vAlign w:val="center"/>
          </w:tcPr>
          <w:p w14:paraId="6B0C21CD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B7998D4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E8D176" w14:textId="77777777" w:rsidR="001D6603" w:rsidRPr="005C5F57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08B86A8C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256EBFE9" w14:textId="77777777" w:rsidTr="00B46000">
        <w:trPr>
          <w:cantSplit/>
        </w:trPr>
        <w:tc>
          <w:tcPr>
            <w:tcW w:w="885" w:type="dxa"/>
            <w:vAlign w:val="center"/>
          </w:tcPr>
          <w:p w14:paraId="099EF748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28141ED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CAE07D" w14:textId="77777777" w:rsidR="00C827FD" w:rsidRPr="005C5F57" w:rsidRDefault="00C827FD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3912E883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5469613D" w14:textId="77777777" w:rsidTr="00B46000">
        <w:trPr>
          <w:cantSplit/>
        </w:trPr>
        <w:tc>
          <w:tcPr>
            <w:tcW w:w="885" w:type="dxa"/>
            <w:vAlign w:val="center"/>
          </w:tcPr>
          <w:p w14:paraId="24C50AB7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638C361" w14:textId="77777777" w:rsidR="001D6603" w:rsidRPr="005C5F57" w:rsidRDefault="001D6603" w:rsidP="005C5F57">
            <w:pPr>
              <w:pStyle w:val="Sansinterligne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AC4338" w14:textId="77777777" w:rsidR="001D6603" w:rsidRPr="005C5F57" w:rsidRDefault="001D6603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9B9328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5A165D08" w14:textId="77777777" w:rsidTr="00B46000">
        <w:trPr>
          <w:cantSplit/>
        </w:trPr>
        <w:tc>
          <w:tcPr>
            <w:tcW w:w="885" w:type="dxa"/>
            <w:vAlign w:val="center"/>
          </w:tcPr>
          <w:p w14:paraId="69C436CD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277747EA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60EB600" w14:textId="77777777" w:rsidR="00C827FD" w:rsidRPr="005C5F57" w:rsidRDefault="00C827FD" w:rsidP="005C5F57">
            <w:pPr>
              <w:pStyle w:val="Sansinterligne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1D68D73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46E2690D" w14:textId="77777777" w:rsidTr="00B46000">
        <w:trPr>
          <w:cantSplit/>
        </w:trPr>
        <w:tc>
          <w:tcPr>
            <w:tcW w:w="885" w:type="dxa"/>
            <w:vAlign w:val="center"/>
          </w:tcPr>
          <w:p w14:paraId="26FBF13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2A62C299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29D030B7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32E99AB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2B8E3D6A" w14:textId="77777777" w:rsidTr="00B46000">
        <w:trPr>
          <w:cantSplit/>
        </w:trPr>
        <w:tc>
          <w:tcPr>
            <w:tcW w:w="885" w:type="dxa"/>
            <w:vAlign w:val="center"/>
          </w:tcPr>
          <w:p w14:paraId="76E5057D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B109095" w14:textId="77777777" w:rsidR="00C827FD" w:rsidRPr="005C5F57" w:rsidRDefault="00C827FD" w:rsidP="005C5F57">
            <w:pPr>
              <w:pStyle w:val="Sansinterligne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878DDA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4C59C959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0AEDFE31" w14:textId="77777777" w:rsidTr="00B46000">
        <w:trPr>
          <w:cantSplit/>
        </w:trPr>
        <w:tc>
          <w:tcPr>
            <w:tcW w:w="885" w:type="dxa"/>
            <w:vAlign w:val="center"/>
          </w:tcPr>
          <w:p w14:paraId="0AD6DC6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6FD34864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178D1BC4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1B6EF65D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0AC99CDF" w14:textId="77777777" w:rsidTr="00B46000">
        <w:trPr>
          <w:cantSplit/>
        </w:trPr>
        <w:tc>
          <w:tcPr>
            <w:tcW w:w="885" w:type="dxa"/>
            <w:vAlign w:val="center"/>
          </w:tcPr>
          <w:p w14:paraId="673D5E50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38580BF7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24CFC199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5142CD44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</w:tbl>
    <w:p w14:paraId="7393D174" w14:textId="77777777" w:rsidR="005C5F57" w:rsidRDefault="005C5F57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  <w:lang w:val="en-US"/>
        </w:rPr>
      </w:pPr>
    </w:p>
    <w:p w14:paraId="08D7430F" w14:textId="77777777" w:rsidR="005C5F57" w:rsidRDefault="005C5F57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  <w:lang w:val="en-US"/>
        </w:rPr>
      </w:pPr>
      <w:r w:rsidRPr="005C5F57">
        <w:rPr>
          <w:rFonts w:ascii="Trenda" w:hAnsi="Trenda" w:cs="Arial"/>
          <w:b/>
          <w:lang w:val="en-US"/>
        </w:rPr>
        <w:t>Desired language for the oral exam:</w:t>
      </w:r>
    </w:p>
    <w:p w14:paraId="453449ED" w14:textId="49B6572A" w:rsidR="005C5F57" w:rsidRDefault="005C5F57" w:rsidP="005C5F57">
      <w:pPr>
        <w:tabs>
          <w:tab w:val="left" w:pos="284"/>
        </w:tabs>
        <w:spacing w:after="0" w:line="240" w:lineRule="exact"/>
        <w:ind w:left="3540"/>
        <w:jc w:val="both"/>
        <w:rPr>
          <w:rFonts w:ascii="Trenda" w:hAnsi="Trenda" w:cs="Arial"/>
          <w:b/>
          <w:lang w:val="en-US"/>
        </w:rPr>
      </w:pPr>
      <w:r w:rsidRPr="005C5F57">
        <w:rPr>
          <w:rFonts w:ascii="Trenda" w:hAnsi="Trenda" w:cs="Arial"/>
          <w:b/>
          <w:lang w:val="en-US"/>
        </w:rPr>
        <w:t xml:space="preserve"> </w:t>
      </w:r>
      <w:proofErr w:type="gramStart"/>
      <w:r w:rsidRPr="005C5F57">
        <w:rPr>
          <w:rFonts w:ascii="Trenda" w:hAnsi="Trenda" w:cs="Arial"/>
          <w:b/>
          <w:lang w:val="en-US"/>
        </w:rPr>
        <w:t>French :</w:t>
      </w:r>
      <w:proofErr w:type="gramEnd"/>
      <w:r w:rsidR="0073584F">
        <w:rPr>
          <w:rFonts w:ascii="Trenda" w:hAnsi="Trenda" w:cs="Arial"/>
          <w:b/>
          <w:lang w:val="en-US"/>
        </w:rPr>
        <w:t xml:space="preserve"> </w:t>
      </w:r>
      <w:r w:rsidRPr="005C5F57">
        <w:rPr>
          <w:rFonts w:ascii="Trenda" w:hAnsi="Trenda" w:cs="Arial"/>
          <w:b/>
          <w:lang w:val="en-US"/>
        </w:rPr>
        <w:t xml:space="preserve"> </w:t>
      </w:r>
      <w:r w:rsidR="00C008F8">
        <w:rPr>
          <w:rFonts w:ascii="Courier New" w:eastAsia="Yu Gothic UI Light" w:hAnsi="Courier New" w:cs="Courier New"/>
          <w:b/>
          <w:lang w:val="en-US"/>
        </w:rPr>
        <w:t>󠄁</w:t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</w:t>
      </w:r>
      <w:r w:rsidRPr="005C5F57">
        <w:rPr>
          <w:rFonts w:ascii="Trenda" w:hAnsi="Trenda" w:cs="Arial"/>
          <w:b/>
          <w:lang w:val="en-US"/>
        </w:rPr>
        <w:t>YES</w:t>
      </w:r>
      <w:r w:rsidR="00C008F8">
        <w:rPr>
          <w:rFonts w:ascii="Trenda" w:hAnsi="Trenda" w:cs="Arial"/>
          <w:b/>
          <w:lang w:val="en-US"/>
        </w:rPr>
        <w:tab/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 </w:t>
      </w:r>
      <w:r w:rsidRPr="005C5F57">
        <w:rPr>
          <w:rFonts w:ascii="Trenda" w:hAnsi="Trenda" w:cs="Arial"/>
          <w:b/>
          <w:lang w:val="en-US"/>
        </w:rPr>
        <w:t xml:space="preserve">NO </w:t>
      </w:r>
    </w:p>
    <w:p w14:paraId="0204DAC6" w14:textId="61D671C4" w:rsidR="0007394C" w:rsidRPr="005C5F57" w:rsidRDefault="005C5F57" w:rsidP="005C5F57">
      <w:pPr>
        <w:tabs>
          <w:tab w:val="left" w:pos="284"/>
        </w:tabs>
        <w:spacing w:after="0" w:line="240" w:lineRule="exact"/>
        <w:ind w:left="3540"/>
        <w:jc w:val="both"/>
        <w:rPr>
          <w:rFonts w:ascii="Trenda" w:hAnsi="Trenda" w:cs="Arial"/>
          <w:b/>
          <w:lang w:val="en-US"/>
        </w:rPr>
      </w:pPr>
      <w:proofErr w:type="gramStart"/>
      <w:r w:rsidRPr="005C5F57">
        <w:rPr>
          <w:rFonts w:ascii="Trenda" w:hAnsi="Trenda" w:cs="Arial"/>
          <w:b/>
          <w:lang w:val="en-US"/>
        </w:rPr>
        <w:t>German :</w:t>
      </w:r>
      <w:proofErr w:type="gramEnd"/>
      <w:r w:rsidRPr="005C5F57">
        <w:rPr>
          <w:rFonts w:ascii="Trenda" w:hAnsi="Trenda" w:cs="Arial"/>
          <w:b/>
          <w:lang w:val="en-US"/>
        </w:rPr>
        <w:t xml:space="preserve"> </w:t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</w:t>
      </w:r>
      <w:r w:rsidR="00C008F8" w:rsidRPr="005C5F57">
        <w:rPr>
          <w:rFonts w:ascii="Trenda" w:hAnsi="Trenda" w:cs="Arial"/>
          <w:b/>
          <w:lang w:val="en-US"/>
        </w:rPr>
        <w:t>YES</w:t>
      </w:r>
      <w:r w:rsidR="00C008F8">
        <w:rPr>
          <w:rFonts w:ascii="Trenda" w:hAnsi="Trenda" w:cs="Arial"/>
          <w:b/>
          <w:lang w:val="en-US"/>
        </w:rPr>
        <w:tab/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 </w:t>
      </w:r>
      <w:r w:rsidR="00C008F8" w:rsidRPr="005C5F57">
        <w:rPr>
          <w:rFonts w:ascii="Trenda" w:hAnsi="Trenda" w:cs="Arial"/>
          <w:b/>
          <w:lang w:val="en-US"/>
        </w:rPr>
        <w:t>NO</w:t>
      </w:r>
    </w:p>
    <w:p w14:paraId="0F4990F6" w14:textId="77777777" w:rsidR="008E733A" w:rsidRPr="005C5F57" w:rsidRDefault="008E733A" w:rsidP="008E733A">
      <w:pPr>
        <w:tabs>
          <w:tab w:val="left" w:pos="284"/>
        </w:tabs>
        <w:spacing w:after="0" w:line="160" w:lineRule="exact"/>
        <w:jc w:val="both"/>
        <w:rPr>
          <w:rFonts w:ascii="Trenda" w:hAnsi="Trenda" w:cs="Arial"/>
          <w:b/>
          <w:sz w:val="20"/>
          <w:szCs w:val="20"/>
          <w:lang w:val="en-US"/>
        </w:rPr>
      </w:pPr>
    </w:p>
    <w:p w14:paraId="0687A821" w14:textId="77777777" w:rsidR="00147D8D" w:rsidRDefault="00147D8D" w:rsidP="00C47364">
      <w:pPr>
        <w:spacing w:after="240" w:line="240" w:lineRule="auto"/>
        <w:ind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144AD53C" w14:textId="2FD4E39A" w:rsidR="005C5F57" w:rsidRPr="00C47364" w:rsidRDefault="00C008F8" w:rsidP="00C47364">
      <w:pPr>
        <w:spacing w:after="240" w:line="240" w:lineRule="auto"/>
        <w:ind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>
        <w:rPr>
          <w:rFonts w:ascii="Trenda" w:eastAsia="Times New Roman" w:hAnsi="Trenda" w:cs="Arial"/>
          <w:sz w:val="20"/>
          <w:szCs w:val="20"/>
          <w:lang w:val="en-US" w:eastAsia="fr-FR"/>
        </w:rPr>
        <w:t>P</w:t>
      </w:r>
      <w:r w:rsidR="00573DF0">
        <w:rPr>
          <w:rFonts w:ascii="Trenda" w:eastAsia="Times New Roman" w:hAnsi="Trenda" w:cs="Arial"/>
          <w:sz w:val="20"/>
          <w:szCs w:val="20"/>
          <w:lang w:val="en-US" w:eastAsia="fr-FR"/>
        </w:rPr>
        <w:t>lease, a</w:t>
      </w:r>
      <w:r w:rsidR="005C5F57"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ttach copies of:</w:t>
      </w:r>
    </w:p>
    <w:p w14:paraId="15E31B31" w14:textId="77777777" w:rsidR="005C5F57" w:rsidRPr="00C47364" w:rsidRDefault="005C5F57" w:rsidP="00C47364">
      <w:pPr>
        <w:spacing w:after="0" w:line="240" w:lineRule="auto"/>
        <w:ind w:left="1416"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Federal Diploma in Medicine or </w:t>
      </w:r>
      <w:proofErr w:type="spellStart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Mebeko</w:t>
      </w:r>
      <w:proofErr w:type="spellEnd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certification</w:t>
      </w:r>
    </w:p>
    <w:p w14:paraId="4496E9B6" w14:textId="77777777" w:rsidR="001D6603" w:rsidRPr="00C47364" w:rsidRDefault="005C5F57" w:rsidP="00C47364">
      <w:pPr>
        <w:spacing w:after="0" w:line="240" w:lineRule="auto"/>
        <w:ind w:left="1416"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FMH Pediatric Title or </w:t>
      </w:r>
      <w:proofErr w:type="spellStart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Mebeko</w:t>
      </w:r>
      <w:proofErr w:type="spellEnd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certification</w:t>
      </w:r>
    </w:p>
    <w:p w14:paraId="6C90CCD2" w14:textId="77777777" w:rsidR="005C5F57" w:rsidRDefault="005C5F57" w:rsidP="005C5F57">
      <w:pPr>
        <w:spacing w:after="0"/>
        <w:ind w:left="708"/>
        <w:rPr>
          <w:rFonts w:ascii="Trenda" w:hAnsi="Trenda" w:cs="Arial"/>
          <w:lang w:val="en-US"/>
        </w:rPr>
      </w:pPr>
    </w:p>
    <w:p w14:paraId="0A0E8F1A" w14:textId="77777777" w:rsidR="005C5F57" w:rsidRPr="005C5F57" w:rsidRDefault="005C5F57" w:rsidP="005C5F57">
      <w:pPr>
        <w:spacing w:after="0"/>
        <w:ind w:left="708"/>
        <w:rPr>
          <w:rFonts w:ascii="Trenda" w:hAnsi="Trenda" w:cs="Arial"/>
          <w:lang w:val="en-US"/>
        </w:rPr>
      </w:pPr>
    </w:p>
    <w:p w14:paraId="6B9480D4" w14:textId="77777777" w:rsidR="005331E8" w:rsidRDefault="005331E8" w:rsidP="005331E8">
      <w:pPr>
        <w:rPr>
          <w:rFonts w:ascii="Trenda" w:hAnsi="Trenda" w:cs="Arial"/>
          <w:b/>
          <w:color w:val="FF0000"/>
          <w:sz w:val="20"/>
          <w:szCs w:val="20"/>
          <w:lang w:val="en-US"/>
        </w:rPr>
      </w:pPr>
      <w:r w:rsidRPr="005331E8">
        <w:rPr>
          <w:rFonts w:ascii="Trenda" w:hAnsi="Trenda" w:cs="Arial"/>
          <w:b/>
          <w:color w:val="FF0000"/>
          <w:sz w:val="20"/>
          <w:szCs w:val="20"/>
          <w:lang w:val="en-US"/>
        </w:rPr>
        <w:t xml:space="preserve">CV to be sent by email in pdf format before the registration deadline to </w:t>
      </w:r>
      <w:hyperlink r:id="rId10" w:history="1">
        <w:r w:rsidRPr="007F159A">
          <w:rPr>
            <w:rStyle w:val="Lienhypertexte"/>
            <w:rFonts w:ascii="Trenda" w:hAnsi="Trenda" w:cs="Arial"/>
            <w:b/>
            <w:sz w:val="20"/>
            <w:szCs w:val="20"/>
            <w:lang w:val="en-US"/>
          </w:rPr>
          <w:t>mirjam.schuler-barazzoni@chuv.ch</w:t>
        </w:r>
      </w:hyperlink>
    </w:p>
    <w:p w14:paraId="7982998C" w14:textId="77777777" w:rsidR="00C008F8" w:rsidRPr="00681536" w:rsidRDefault="005C5F57" w:rsidP="00C008F8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de-CH" w:eastAsia="fr-FR"/>
        </w:rPr>
      </w:pPr>
      <w:r w:rsidRPr="00681536">
        <w:rPr>
          <w:rFonts w:ascii="Trenda" w:eastAsia="Times New Roman" w:hAnsi="Trenda" w:cs="Arial"/>
          <w:sz w:val="20"/>
          <w:szCs w:val="20"/>
          <w:lang w:val="de-CH" w:eastAsia="fr-FR"/>
        </w:rPr>
        <w:t xml:space="preserve">Dr. med. M. Schuler Barazzoni </w:t>
      </w:r>
      <w:r w:rsidRPr="00681536">
        <w:rPr>
          <w:rFonts w:ascii="Trenda" w:eastAsia="Times New Roman" w:hAnsi="Trenda" w:cs="Arial"/>
          <w:sz w:val="20"/>
          <w:szCs w:val="20"/>
          <w:lang w:val="de-CH" w:eastAsia="fr-FR"/>
        </w:rPr>
        <w:br/>
        <w:t>Präsidentin der Prüfungskommission</w:t>
      </w:r>
    </w:p>
    <w:p w14:paraId="3B1F418C" w14:textId="35A79818" w:rsidR="00CC6A21" w:rsidRPr="00C47364" w:rsidRDefault="0044193B" w:rsidP="00C008F8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  <w:proofErr w:type="spellStart"/>
      <w:r>
        <w:rPr>
          <w:rFonts w:ascii="Trenda" w:eastAsia="Times New Roman" w:hAnsi="Trenda" w:cs="Arial"/>
          <w:sz w:val="20"/>
          <w:szCs w:val="20"/>
          <w:lang w:val="en-US" w:eastAsia="fr-FR"/>
        </w:rPr>
        <w:t>Présidente</w:t>
      </w:r>
      <w:proofErr w:type="spellEnd"/>
      <w:r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de la Commission </w:t>
      </w:r>
      <w:proofErr w:type="spellStart"/>
      <w:r>
        <w:rPr>
          <w:rFonts w:ascii="Trenda" w:eastAsia="Times New Roman" w:hAnsi="Trenda" w:cs="Arial"/>
          <w:sz w:val="20"/>
          <w:szCs w:val="20"/>
          <w:lang w:val="en-US" w:eastAsia="fr-FR"/>
        </w:rPr>
        <w:t>d’Examens</w:t>
      </w:r>
      <w:proofErr w:type="spellEnd"/>
    </w:p>
    <w:p w14:paraId="2A784AD4" w14:textId="0A6FA5FA" w:rsidR="0044193B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6343BBAB" w14:textId="77777777" w:rsidR="00C008F8" w:rsidRDefault="00C008F8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75AC1195" w14:textId="77777777" w:rsidR="0044193B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603082B8" w14:textId="28EF3AA6" w:rsidR="0044193B" w:rsidRPr="00C008F8" w:rsidRDefault="0073584F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Secretariat office:</w:t>
      </w:r>
      <w:r w:rsidR="005C5F57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br/>
      </w:r>
      <w:r w:rsidR="0044193B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Swiss Society of Neonatology</w:t>
      </w:r>
    </w:p>
    <w:p w14:paraId="39226D81" w14:textId="2A177000" w:rsidR="00CC6A21" w:rsidRPr="00C008F8" w:rsidRDefault="005C5F57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c/o meeting.com</w:t>
      </w:r>
      <w:r w:rsidR="00CC6A21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CC6A21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sàrl</w:t>
      </w:r>
      <w:proofErr w:type="spellEnd"/>
    </w:p>
    <w:p w14:paraId="78CFB8F0" w14:textId="77777777" w:rsidR="00CC6A21" w:rsidRPr="00681536" w:rsidRDefault="00CC6A21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eastAsia="fr-FR"/>
        </w:rPr>
      </w:pPr>
      <w:r w:rsidRPr="00681536">
        <w:rPr>
          <w:rFonts w:ascii="Trenda" w:eastAsia="Times New Roman" w:hAnsi="Trenda" w:cs="Arial"/>
          <w:i/>
          <w:iCs/>
          <w:sz w:val="20"/>
          <w:szCs w:val="20"/>
          <w:lang w:eastAsia="fr-FR"/>
        </w:rPr>
        <w:t>Rue des Pâquis 1</w:t>
      </w:r>
    </w:p>
    <w:p w14:paraId="3E84C0D1" w14:textId="67D6AA5E" w:rsidR="00CC6A21" w:rsidRPr="00681536" w:rsidRDefault="00CC6A21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eastAsia="fr-FR"/>
        </w:rPr>
      </w:pPr>
      <w:r w:rsidRPr="00681536">
        <w:rPr>
          <w:rFonts w:ascii="Trenda" w:eastAsia="Times New Roman" w:hAnsi="Trenda" w:cs="Arial"/>
          <w:i/>
          <w:iCs/>
          <w:sz w:val="20"/>
          <w:szCs w:val="20"/>
          <w:lang w:eastAsia="fr-FR"/>
        </w:rPr>
        <w:t>1033 Cheseaux s/Lausanne</w:t>
      </w:r>
    </w:p>
    <w:p w14:paraId="3152D7D4" w14:textId="4C6CF13E" w:rsidR="0044193B" w:rsidRPr="00C008F8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T 021 312 92 62 – N</w:t>
      </w:r>
      <w:r w:rsid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 xml:space="preserve">icole </w:t>
      </w: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Giacomini</w:t>
      </w:r>
    </w:p>
    <w:p w14:paraId="05E5EA0C" w14:textId="77777777" w:rsidR="001D6603" w:rsidRPr="005C5F57" w:rsidRDefault="001D6603" w:rsidP="005331E8">
      <w:pPr>
        <w:rPr>
          <w:rFonts w:ascii="Trenda" w:hAnsi="Trenda"/>
          <w:b/>
          <w:u w:val="single"/>
          <w:lang w:val="de-CH"/>
        </w:rPr>
      </w:pPr>
    </w:p>
    <w:sectPr w:rsidR="001D6603" w:rsidRPr="005C5F57" w:rsidSect="00FF1C34">
      <w:headerReference w:type="default" r:id="rId11"/>
      <w:headerReference w:type="first" r:id="rId12"/>
      <w:pgSz w:w="11906" w:h="16838"/>
      <w:pgMar w:top="277" w:right="720" w:bottom="426" w:left="720" w:header="29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269C" w14:textId="77777777" w:rsidR="00500635" w:rsidRDefault="00500635" w:rsidP="00E23AFD">
      <w:pPr>
        <w:spacing w:after="0" w:line="240" w:lineRule="auto"/>
      </w:pPr>
      <w:r>
        <w:separator/>
      </w:r>
    </w:p>
  </w:endnote>
  <w:endnote w:type="continuationSeparator" w:id="0">
    <w:p w14:paraId="51257740" w14:textId="77777777" w:rsidR="00500635" w:rsidRDefault="00500635" w:rsidP="00E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nd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a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72D9" w14:textId="77777777" w:rsidR="00500635" w:rsidRDefault="00500635" w:rsidP="00E23AFD">
      <w:pPr>
        <w:spacing w:after="0" w:line="240" w:lineRule="auto"/>
      </w:pPr>
      <w:r>
        <w:separator/>
      </w:r>
    </w:p>
  </w:footnote>
  <w:footnote w:type="continuationSeparator" w:id="0">
    <w:p w14:paraId="4A8CC1C4" w14:textId="77777777" w:rsidR="00500635" w:rsidRDefault="00500635" w:rsidP="00E2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2488" w14:textId="035AD709" w:rsidR="00E23AFD" w:rsidRPr="00681536" w:rsidRDefault="00147D8D" w:rsidP="00681536">
    <w:pPr>
      <w:shd w:val="clear" w:color="auto" w:fill="FFFFFF"/>
      <w:spacing w:before="100" w:beforeAutospacing="1" w:after="180" w:line="240" w:lineRule="auto"/>
      <w:outlineLvl w:val="0"/>
      <w:rPr>
        <w:rFonts w:ascii="Helvetica" w:eastAsia="Times New Roman" w:hAnsi="Helvetica" w:cs="Times New Roman"/>
        <w:color w:val="575756"/>
        <w:kern w:val="36"/>
        <w:sz w:val="40"/>
        <w:szCs w:val="45"/>
        <w:lang w:val="en-US" w:eastAsia="fr-CH"/>
      </w:rPr>
    </w:pPr>
    <w:r>
      <w:rPr>
        <w:rFonts w:ascii="Helvetica" w:eastAsia="Times New Roman" w:hAnsi="Helvetica" w:cs="Times New Roman"/>
        <w:noProof/>
        <w:color w:val="575756"/>
        <w:kern w:val="36"/>
        <w:sz w:val="40"/>
        <w:szCs w:val="45"/>
        <w:lang w:eastAsia="fr-CH"/>
      </w:rPr>
      <w:drawing>
        <wp:inline distT="0" distB="0" distL="0" distR="0" wp14:anchorId="0476B69A" wp14:editId="29654F83">
          <wp:extent cx="1698788" cy="5708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38" cy="58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536">
      <w:rPr>
        <w:rFonts w:ascii="Helvetica" w:eastAsia="Times New Roman" w:hAnsi="Helvetica" w:cs="Times New Roman"/>
        <w:b/>
        <w:bCs/>
        <w:color w:val="575756"/>
        <w:kern w:val="36"/>
        <w:sz w:val="28"/>
        <w:szCs w:val="45"/>
        <w:lang w:val="en-US" w:eastAsia="fr-CH"/>
      </w:rPr>
      <w:t>Subspecialty examination in neonatology - registration</w:t>
    </w:r>
  </w:p>
  <w:p w14:paraId="5A5B5191" w14:textId="77777777" w:rsidR="00E23AFD" w:rsidRPr="005C5F57" w:rsidRDefault="00E23AFD" w:rsidP="00E23AF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1AF2" w14:textId="77777777" w:rsidR="00357900" w:rsidRDefault="00357900" w:rsidP="00357900">
    <w:pPr>
      <w:pStyle w:val="En-tte"/>
    </w:pPr>
    <w:r>
      <w:rPr>
        <w:noProof/>
        <w:lang w:eastAsia="fr-CH"/>
      </w:rPr>
      <w:drawing>
        <wp:inline distT="0" distB="0" distL="0" distR="0" wp14:anchorId="765F3A2F" wp14:editId="3E480F31">
          <wp:extent cx="1404000" cy="530082"/>
          <wp:effectExtent l="0" t="0" r="0" b="381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53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B09B61E" w14:textId="77777777" w:rsidR="00357900" w:rsidRPr="00357900" w:rsidRDefault="00357900" w:rsidP="003579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B92"/>
    <w:multiLevelType w:val="hybridMultilevel"/>
    <w:tmpl w:val="85C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8C8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CF3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07E"/>
    <w:multiLevelType w:val="hybridMultilevel"/>
    <w:tmpl w:val="E698E1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663"/>
    <w:multiLevelType w:val="hybridMultilevel"/>
    <w:tmpl w:val="FE1655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B1C"/>
    <w:multiLevelType w:val="hybridMultilevel"/>
    <w:tmpl w:val="8910C23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4042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07E3"/>
    <w:multiLevelType w:val="hybridMultilevel"/>
    <w:tmpl w:val="8A126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52D3A"/>
    <w:multiLevelType w:val="multilevel"/>
    <w:tmpl w:val="88F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738BB"/>
    <w:multiLevelType w:val="hybridMultilevel"/>
    <w:tmpl w:val="397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06686"/>
    <w:rsid w:val="0007394C"/>
    <w:rsid w:val="00074D46"/>
    <w:rsid w:val="000775D8"/>
    <w:rsid w:val="000B3050"/>
    <w:rsid w:val="000C53BF"/>
    <w:rsid w:val="000F621F"/>
    <w:rsid w:val="00114A28"/>
    <w:rsid w:val="0011797E"/>
    <w:rsid w:val="00147D8D"/>
    <w:rsid w:val="001658E3"/>
    <w:rsid w:val="00172A9F"/>
    <w:rsid w:val="001A0D9E"/>
    <w:rsid w:val="001A593A"/>
    <w:rsid w:val="001D6603"/>
    <w:rsid w:val="001F4433"/>
    <w:rsid w:val="00206672"/>
    <w:rsid w:val="00213E0B"/>
    <w:rsid w:val="00224C88"/>
    <w:rsid w:val="00232678"/>
    <w:rsid w:val="002329E6"/>
    <w:rsid w:val="00237FF5"/>
    <w:rsid w:val="00243CC8"/>
    <w:rsid w:val="00255AFD"/>
    <w:rsid w:val="00265B61"/>
    <w:rsid w:val="0027541A"/>
    <w:rsid w:val="002A00F1"/>
    <w:rsid w:val="002F0BEC"/>
    <w:rsid w:val="00333C20"/>
    <w:rsid w:val="00357900"/>
    <w:rsid w:val="00386161"/>
    <w:rsid w:val="00390569"/>
    <w:rsid w:val="00420B6D"/>
    <w:rsid w:val="004379EA"/>
    <w:rsid w:val="0044193B"/>
    <w:rsid w:val="0045091F"/>
    <w:rsid w:val="004518BC"/>
    <w:rsid w:val="00454934"/>
    <w:rsid w:val="0046316C"/>
    <w:rsid w:val="00495325"/>
    <w:rsid w:val="004E63E1"/>
    <w:rsid w:val="00500635"/>
    <w:rsid w:val="00504D72"/>
    <w:rsid w:val="005331E8"/>
    <w:rsid w:val="005401F9"/>
    <w:rsid w:val="00573DF0"/>
    <w:rsid w:val="005755EA"/>
    <w:rsid w:val="005B0063"/>
    <w:rsid w:val="005B40FF"/>
    <w:rsid w:val="005C1364"/>
    <w:rsid w:val="005C3AC4"/>
    <w:rsid w:val="005C5A27"/>
    <w:rsid w:val="005C5F57"/>
    <w:rsid w:val="00631FB1"/>
    <w:rsid w:val="00660977"/>
    <w:rsid w:val="00681536"/>
    <w:rsid w:val="006C68D4"/>
    <w:rsid w:val="006D6EFC"/>
    <w:rsid w:val="006F2AFE"/>
    <w:rsid w:val="0070621F"/>
    <w:rsid w:val="0073584F"/>
    <w:rsid w:val="007508DC"/>
    <w:rsid w:val="007F2848"/>
    <w:rsid w:val="007F54AE"/>
    <w:rsid w:val="00806BCB"/>
    <w:rsid w:val="00810669"/>
    <w:rsid w:val="00822CA9"/>
    <w:rsid w:val="00870764"/>
    <w:rsid w:val="00874475"/>
    <w:rsid w:val="008C3E17"/>
    <w:rsid w:val="008D789D"/>
    <w:rsid w:val="008E2794"/>
    <w:rsid w:val="008E733A"/>
    <w:rsid w:val="0097725E"/>
    <w:rsid w:val="00986F17"/>
    <w:rsid w:val="0099377F"/>
    <w:rsid w:val="00994CB6"/>
    <w:rsid w:val="009B7F15"/>
    <w:rsid w:val="00A151CE"/>
    <w:rsid w:val="00A22E7D"/>
    <w:rsid w:val="00A76476"/>
    <w:rsid w:val="00AE5AA1"/>
    <w:rsid w:val="00AF24DB"/>
    <w:rsid w:val="00B11263"/>
    <w:rsid w:val="00B305A0"/>
    <w:rsid w:val="00B46000"/>
    <w:rsid w:val="00B51F07"/>
    <w:rsid w:val="00B8145C"/>
    <w:rsid w:val="00B8433C"/>
    <w:rsid w:val="00B903CB"/>
    <w:rsid w:val="00BC0417"/>
    <w:rsid w:val="00BD4000"/>
    <w:rsid w:val="00BE194E"/>
    <w:rsid w:val="00C008F8"/>
    <w:rsid w:val="00C05BA9"/>
    <w:rsid w:val="00C1046A"/>
    <w:rsid w:val="00C221A4"/>
    <w:rsid w:val="00C24ADE"/>
    <w:rsid w:val="00C47364"/>
    <w:rsid w:val="00C827FD"/>
    <w:rsid w:val="00CA5439"/>
    <w:rsid w:val="00CC6A21"/>
    <w:rsid w:val="00CE2A47"/>
    <w:rsid w:val="00CF1D6D"/>
    <w:rsid w:val="00CF6C0E"/>
    <w:rsid w:val="00D4061A"/>
    <w:rsid w:val="00DA5D59"/>
    <w:rsid w:val="00DB655A"/>
    <w:rsid w:val="00DE761E"/>
    <w:rsid w:val="00E01E4D"/>
    <w:rsid w:val="00E059B6"/>
    <w:rsid w:val="00E23AFD"/>
    <w:rsid w:val="00E45734"/>
    <w:rsid w:val="00E80A98"/>
    <w:rsid w:val="00EA7093"/>
    <w:rsid w:val="00EE347E"/>
    <w:rsid w:val="00EE4B2B"/>
    <w:rsid w:val="00F1442E"/>
    <w:rsid w:val="00F17900"/>
    <w:rsid w:val="00F25E9C"/>
    <w:rsid w:val="00F84A67"/>
    <w:rsid w:val="00F85AA2"/>
    <w:rsid w:val="00FB6496"/>
    <w:rsid w:val="00FC0C2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57110C"/>
  <w15:docId w15:val="{BC3AE82C-B3F0-48D6-A3BE-BE0C66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86"/>
  </w:style>
  <w:style w:type="paragraph" w:styleId="Titre1">
    <w:name w:val="heading 1"/>
    <w:basedOn w:val="Normal"/>
    <w:link w:val="Titre1Car"/>
    <w:uiPriority w:val="9"/>
    <w:qFormat/>
    <w:rsid w:val="005C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AFD"/>
  </w:style>
  <w:style w:type="paragraph" w:styleId="Pieddepage">
    <w:name w:val="footer"/>
    <w:basedOn w:val="Normal"/>
    <w:link w:val="PieddepageCar"/>
    <w:uiPriority w:val="99"/>
    <w:unhideWhenUsed/>
    <w:rsid w:val="00E2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AFD"/>
  </w:style>
  <w:style w:type="character" w:styleId="Lienhypertexte">
    <w:name w:val="Hyperlink"/>
    <w:basedOn w:val="Policepardfaut"/>
    <w:uiPriority w:val="99"/>
    <w:unhideWhenUsed/>
    <w:rsid w:val="002329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4D7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4D72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74D4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F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C5F57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ev">
    <w:name w:val="Strong"/>
    <w:basedOn w:val="Policepardfaut"/>
    <w:uiPriority w:val="22"/>
    <w:qFormat/>
    <w:rsid w:val="005C5F57"/>
    <w:rPr>
      <w:b/>
      <w:bCs/>
    </w:rPr>
  </w:style>
  <w:style w:type="paragraph" w:styleId="NormalWeb">
    <w:name w:val="Normal (Web)"/>
    <w:basedOn w:val="Normal"/>
    <w:uiPriority w:val="99"/>
    <w:unhideWhenUsed/>
    <w:rsid w:val="005C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rjam.schuler-barazzoni@chu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uler\AppData\Local\Temp\Temp1_devenir-membre-20200528%20(1).zip\Devenir%20membre\2%20-%20CV%20a&#9568;&#199;%20comple&#9568;&#252;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B93E445D67409B8ED0165FED2548" ma:contentTypeVersion="9" ma:contentTypeDescription="Crée un document." ma:contentTypeScope="" ma:versionID="361d21ad878f0b416917410a19024867">
  <xsd:schema xmlns:xsd="http://www.w3.org/2001/XMLSchema" xmlns:xs="http://www.w3.org/2001/XMLSchema" xmlns:p="http://schemas.microsoft.com/office/2006/metadata/properties" xmlns:ns2="8e8d5bef-7616-4404-a239-dbbb8f90d101" xmlns:ns3="23782163-fd15-4a5d-b235-a898921de222" targetNamespace="http://schemas.microsoft.com/office/2006/metadata/properties" ma:root="true" ma:fieldsID="fd5dd69488acec62fea18c00b41ab25a" ns2:_="" ns3:_="">
    <xsd:import namespace="8e8d5bef-7616-4404-a239-dbbb8f90d101"/>
    <xsd:import namespace="23782163-fd15-4a5d-b235-a898921de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5bef-7616-4404-a239-dbbb8f90d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82163-fd15-4a5d-b235-a898921de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E6A93-FD58-4958-B6AA-12C58BCD3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E81B6-47FF-4964-9F45-CFE6F9CAC9F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8e8d5bef-7616-4404-a239-dbbb8f90d101"/>
    <ds:schemaRef ds:uri="http://schemas.microsoft.com/office/2006/documentManagement/types"/>
    <ds:schemaRef ds:uri="http://purl.org/dc/elements/1.1/"/>
    <ds:schemaRef ds:uri="23782163-fd15-4a5d-b235-a898921de2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93FA88-7461-484E-A2FE-8DED3FBB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d5bef-7616-4404-a239-dbbb8f90d101"/>
    <ds:schemaRef ds:uri="23782163-fd15-4a5d-b235-a898921de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2 - CV a╠Ç comple╠üter.dotx</Template>
  <TotalTime>0</TotalTime>
  <Pages>2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Schuler Barazzoni Mirjam</dc:creator>
  <cp:lastModifiedBy>Schuler Barazzoni Mirjam</cp:lastModifiedBy>
  <cp:revision>2</cp:revision>
  <cp:lastPrinted>2021-02-03T08:21:00Z</cp:lastPrinted>
  <dcterms:created xsi:type="dcterms:W3CDTF">2022-03-25T10:57:00Z</dcterms:created>
  <dcterms:modified xsi:type="dcterms:W3CDTF">2022-03-25T10:57:00Z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0x010100AD51B93E445D67409B8ED0165FED2548</vt:lpwstr>
  </property>
</Properties>
</file>